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2" w:rsidRDefault="00CD5E8A" w:rsidP="00CD5E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Õpituba „Kuumaõhupall“</w:t>
      </w:r>
    </w:p>
    <w:p w:rsidR="00CD5E8A" w:rsidRPr="00CD5E8A" w:rsidRDefault="00224079" w:rsidP="00224079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Kokkuvõttev tööleht</w:t>
      </w:r>
    </w:p>
    <w:p w:rsidR="008C0544" w:rsidRPr="008C0544" w:rsidRDefault="008C0544" w:rsidP="008C0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C0544">
        <w:rPr>
          <w:rFonts w:ascii="Times New Roman" w:hAnsi="Times New Roman" w:cs="Times New Roman"/>
        </w:rPr>
        <w:t xml:space="preserve">Nummerda </w:t>
      </w:r>
      <w:r w:rsidR="00CD5E8A">
        <w:rPr>
          <w:rFonts w:ascii="Times New Roman" w:hAnsi="Times New Roman" w:cs="Times New Roman"/>
        </w:rPr>
        <w:t>õhusõidukid</w:t>
      </w:r>
      <w:r w:rsidRPr="008C0544">
        <w:rPr>
          <w:rFonts w:ascii="Times New Roman" w:hAnsi="Times New Roman" w:cs="Times New Roman"/>
        </w:rPr>
        <w:t xml:space="preserve"> alustades kõige vanemast. </w:t>
      </w:r>
    </w:p>
    <w:p w:rsidR="008C0544" w:rsidRDefault="008C0544" w:rsidP="008C0544">
      <w:pPr>
        <w:rPr>
          <w:rFonts w:ascii="Times New Roman" w:hAnsi="Times New Roman" w:cs="Times New Roman"/>
        </w:rPr>
      </w:pPr>
      <w:r w:rsidRPr="00F836DA">
        <w:rPr>
          <w:noProof/>
        </w:rPr>
        <w:t xml:space="preserve"> </w:t>
      </w:r>
      <w:r w:rsidRPr="00F836DA">
        <w:rPr>
          <w:rFonts w:ascii="Times New Roman" w:hAnsi="Times New Roman" w:cs="Times New Roman"/>
          <w:noProof/>
        </w:rPr>
        <w:drawing>
          <wp:inline distT="0" distB="0" distL="0" distR="0" wp14:anchorId="3658D8FB" wp14:editId="0988DC38">
            <wp:extent cx="1091622" cy="1486968"/>
            <wp:effectExtent l="0" t="0" r="635" b="0"/>
            <wp:docPr id="2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88A8846-7C84-0442-9741-7DE953DF6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88A8846-7C84-0442-9741-7DE953DF63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47" cy="14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6DA">
        <w:rPr>
          <w:noProof/>
        </w:rPr>
        <w:t xml:space="preserve"> </w:t>
      </w:r>
      <w:r w:rsidRPr="00F836DA">
        <w:rPr>
          <w:rFonts w:ascii="Times New Roman" w:hAnsi="Times New Roman" w:cs="Times New Roman"/>
          <w:noProof/>
        </w:rPr>
        <w:drawing>
          <wp:inline distT="0" distB="0" distL="0" distR="0" wp14:anchorId="62750B4F" wp14:editId="3F3FD407">
            <wp:extent cx="1867446" cy="1441088"/>
            <wp:effectExtent l="0" t="0" r="0" b="0"/>
            <wp:docPr id="2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04198D7-B88F-CF43-8650-C9737E2DC4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04198D7-B88F-CF43-8650-C9737E2DC4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48" cy="150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6DA">
        <w:rPr>
          <w:noProof/>
        </w:rPr>
        <w:t xml:space="preserve"> </w:t>
      </w:r>
      <w:r w:rsidRPr="00F836DA">
        <w:rPr>
          <w:rFonts w:ascii="Times New Roman" w:hAnsi="Times New Roman" w:cs="Times New Roman"/>
          <w:noProof/>
        </w:rPr>
        <w:drawing>
          <wp:inline distT="0" distB="0" distL="0" distR="0" wp14:anchorId="0EB5F3D4" wp14:editId="7557B2FA">
            <wp:extent cx="1401190" cy="1401190"/>
            <wp:effectExtent l="0" t="0" r="0" b="0"/>
            <wp:docPr id="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5BFE85-16BA-A345-91A0-F048E29347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85BFE85-16BA-A345-91A0-F048E29347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32207" cy="143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6DA">
        <w:rPr>
          <w:noProof/>
        </w:rPr>
        <w:t xml:space="preserve"> </w:t>
      </w:r>
      <w:r w:rsidRPr="00F836DA">
        <w:rPr>
          <w:noProof/>
        </w:rPr>
        <w:drawing>
          <wp:inline distT="0" distB="0" distL="0" distR="0" wp14:anchorId="407A0C0B" wp14:editId="252CD924">
            <wp:extent cx="1068224" cy="1429470"/>
            <wp:effectExtent l="0" t="0" r="0" b="5715"/>
            <wp:docPr id="29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CF46773B-AEDE-384B-9E6E-8A00B67C6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F46773B-AEDE-384B-9E6E-8A00B67C6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16" cy="14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6DA">
        <w:rPr>
          <w:noProof/>
        </w:rPr>
        <w:t xml:space="preserve"> </w:t>
      </w:r>
      <w:r w:rsidRPr="00F836DA">
        <w:rPr>
          <w:noProof/>
        </w:rPr>
        <w:drawing>
          <wp:inline distT="0" distB="0" distL="0" distR="0" wp14:anchorId="4492F712" wp14:editId="551D41D5">
            <wp:extent cx="940037" cy="1410055"/>
            <wp:effectExtent l="0" t="0" r="0" b="0"/>
            <wp:docPr id="3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0C21911-F6C2-414E-94F9-8C6D99678B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0C21911-F6C2-414E-94F9-8C6D99678B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86" cy="145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44" w:rsidRDefault="008C0544" w:rsidP="008C0544">
      <w:pPr>
        <w:rPr>
          <w:rFonts w:ascii="Times New Roman" w:hAnsi="Times New Roman" w:cs="Times New Roman"/>
        </w:rPr>
      </w:pPr>
    </w:p>
    <w:p w:rsidR="008C0544" w:rsidRDefault="008C0544" w:rsidP="008C0544">
      <w:pPr>
        <w:rPr>
          <w:rFonts w:ascii="Times New Roman" w:hAnsi="Times New Roman" w:cs="Times New Roman"/>
        </w:rPr>
      </w:pPr>
    </w:p>
    <w:p w:rsidR="002613F2" w:rsidRDefault="002613F2" w:rsidP="002613F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Millist otstarvet omasid Hiina laternad vanal ajal ja mis on nende otstarve tänapäeval? </w:t>
      </w:r>
      <w:r>
        <w:rPr>
          <w:rFonts w:ascii="Times New Roman" w:hAnsi="Times New Roman" w:cs="Times New Roman"/>
        </w:rPr>
        <w:br/>
        <w:t>___________________________________________</w:t>
      </w:r>
      <w:r w:rsidR="00CD5E8A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545A7" w:rsidRPr="001545A7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374BD2" w:rsidRDefault="001545A7" w:rsidP="008C05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545A7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684572D5">
            <wp:simplePos x="0" y="0"/>
            <wp:positionH relativeFrom="column">
              <wp:posOffset>3783330</wp:posOffset>
            </wp:positionH>
            <wp:positionV relativeFrom="paragraph">
              <wp:posOffset>264795</wp:posOffset>
            </wp:positionV>
            <wp:extent cx="2748280" cy="2712085"/>
            <wp:effectExtent l="5397" t="0" r="318" b="31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828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F2">
        <w:rPr>
          <w:rFonts w:ascii="Times New Roman" w:hAnsi="Times New Roman" w:cs="Times New Roman"/>
        </w:rPr>
        <w:t xml:space="preserve">Kolm </w:t>
      </w:r>
      <w:r w:rsidR="00CD5E8A">
        <w:rPr>
          <w:rFonts w:ascii="Times New Roman" w:hAnsi="Times New Roman" w:cs="Times New Roman"/>
        </w:rPr>
        <w:t xml:space="preserve">ühesuurust </w:t>
      </w:r>
      <w:r w:rsidR="002613F2">
        <w:rPr>
          <w:rFonts w:ascii="Times New Roman" w:hAnsi="Times New Roman" w:cs="Times New Roman"/>
        </w:rPr>
        <w:t>õhupalli on paigutatud süsihappegaasiga täidetud kambrisse</w:t>
      </w:r>
      <w:r w:rsidR="00374B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</w:p>
    <w:p w:rsidR="008C0544" w:rsidRDefault="00374BD2" w:rsidP="001545A7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õhupall on täidetud heeliumiga?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 xml:space="preserve">B </w:t>
      </w:r>
      <w:r>
        <w:rPr>
          <w:rFonts w:ascii="Times New Roman" w:hAnsi="Times New Roman" w:cs="Times New Roman"/>
        </w:rPr>
        <w:tab/>
        <w:t>C</w:t>
      </w:r>
    </w:p>
    <w:p w:rsidR="00374BD2" w:rsidRDefault="00374BD2" w:rsidP="001545A7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õhupall on täidetud õhuga?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ab/>
        <w:t>C</w:t>
      </w:r>
    </w:p>
    <w:p w:rsidR="00374BD2" w:rsidRDefault="00374BD2" w:rsidP="001545A7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õhupall on täidetud süsihappegaasiga? </w:t>
      </w:r>
      <w:r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ab/>
        <w:t>C</w:t>
      </w:r>
    </w:p>
    <w:p w:rsidR="00374BD2" w:rsidRPr="00374BD2" w:rsidRDefault="00374BD2" w:rsidP="00374BD2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Miks kerkivad õhupallid B ja C kambri lae poole, aga õhupall A on kambri põrandal?</w:t>
      </w:r>
    </w:p>
    <w:p w:rsidR="008C0544" w:rsidRDefault="00374BD2" w:rsidP="00374BD2">
      <w:pPr>
        <w:spacing w:line="360" w:lineRule="auto"/>
        <w:rPr>
          <w:rFonts w:ascii="Times New Roman" w:hAnsi="Times New Roman" w:cs="Times New Roman"/>
        </w:rPr>
      </w:pPr>
      <w:r w:rsidRPr="00374BD2">
        <w:rPr>
          <w:rFonts w:ascii="Times New Roman" w:hAnsi="Times New Roman" w:cs="Times New Roman"/>
        </w:rPr>
        <w:t>____________________________________</w:t>
      </w:r>
      <w:r w:rsidRPr="00374B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1545A7">
        <w:rPr>
          <w:rFonts w:ascii="Times New Roman" w:hAnsi="Times New Roman" w:cs="Times New Roman"/>
        </w:rPr>
        <w:br/>
        <w:t>______________________________________________</w:t>
      </w:r>
    </w:p>
    <w:p w:rsidR="001545A7" w:rsidRDefault="001545A7" w:rsidP="00374B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br/>
      </w:r>
    </w:p>
    <w:p w:rsidR="008444AF" w:rsidRDefault="00224079" w:rsidP="002240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Miks õhu kuumutamisel saab kuumaõhupall õhku tõusta? </w:t>
      </w:r>
    </w:p>
    <w:p w:rsidR="00224079" w:rsidRDefault="00224079" w:rsidP="002240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24079" w:rsidRDefault="00224079" w:rsidP="002240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Kuidas saab panna kuumaõhupalli maanduma? </w:t>
      </w:r>
    </w:p>
    <w:p w:rsidR="00224079" w:rsidRDefault="00224079" w:rsidP="00154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 </w:t>
      </w:r>
    </w:p>
    <w:p w:rsidR="001545A7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1545A7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1545A7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1545A7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1545A7" w:rsidRPr="00224079" w:rsidRDefault="001545A7" w:rsidP="001545A7">
      <w:pPr>
        <w:spacing w:line="360" w:lineRule="auto"/>
        <w:rPr>
          <w:rFonts w:ascii="Times New Roman" w:hAnsi="Times New Roman" w:cs="Times New Roman"/>
        </w:rPr>
      </w:pPr>
    </w:p>
    <w:p w:rsidR="001545A7" w:rsidRDefault="00224079" w:rsidP="001545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Joonisel on </w:t>
      </w:r>
      <w:proofErr w:type="spellStart"/>
      <w:r>
        <w:rPr>
          <w:rFonts w:ascii="Times New Roman" w:hAnsi="Times New Roman" w:cs="Times New Roman"/>
        </w:rPr>
        <w:t>Proto</w:t>
      </w:r>
      <w:proofErr w:type="spellEnd"/>
      <w:r>
        <w:rPr>
          <w:rFonts w:ascii="Times New Roman" w:hAnsi="Times New Roman" w:cs="Times New Roman"/>
        </w:rPr>
        <w:t xml:space="preserve"> avastustehases töötava </w:t>
      </w:r>
      <w:r w:rsidR="001545A7">
        <w:rPr>
          <w:rFonts w:ascii="Times New Roman" w:hAnsi="Times New Roman" w:cs="Times New Roman"/>
        </w:rPr>
        <w:t xml:space="preserve">leiutaja Hr. </w:t>
      </w:r>
      <w:proofErr w:type="spellStart"/>
      <w:r w:rsidR="001545A7">
        <w:rPr>
          <w:rFonts w:ascii="Times New Roman" w:hAnsi="Times New Roman" w:cs="Times New Roman"/>
        </w:rPr>
        <w:t>Neumanni</w:t>
      </w:r>
      <w:proofErr w:type="spellEnd"/>
      <w:r w:rsidR="001545A7">
        <w:rPr>
          <w:rFonts w:ascii="Times New Roman" w:hAnsi="Times New Roman" w:cs="Times New Roman"/>
        </w:rPr>
        <w:t xml:space="preserve"> poja Karl </w:t>
      </w:r>
      <w:proofErr w:type="spellStart"/>
      <w:r w:rsidR="001545A7">
        <w:rPr>
          <w:rFonts w:ascii="Times New Roman" w:hAnsi="Times New Roman" w:cs="Times New Roman"/>
        </w:rPr>
        <w:t>Neumanni</w:t>
      </w:r>
      <w:proofErr w:type="spellEnd"/>
      <w:r w:rsidR="001545A7">
        <w:rPr>
          <w:rFonts w:ascii="Times New Roman" w:hAnsi="Times New Roman" w:cs="Times New Roman"/>
        </w:rPr>
        <w:t xml:space="preserve"> kuumaõhupalli mudeli ehitamise plaan. Valmis ehitatud mudeli katsetamisel ei tõusnud õhupall õhku. Mida peaks Karl uue mudeli ehitamisel teistmoodi tegema? Tee vähemalt 3 parandusettepanekut. </w:t>
      </w:r>
    </w:p>
    <w:p w:rsidR="001545A7" w:rsidRPr="001545A7" w:rsidRDefault="001545A7" w:rsidP="001545A7">
      <w:pPr>
        <w:rPr>
          <w:rFonts w:ascii="Times New Roman" w:hAnsi="Times New Roman" w:cs="Times New Roman"/>
        </w:rPr>
      </w:pPr>
      <w:r w:rsidRPr="001545A7">
        <w:rPr>
          <w:rFonts w:ascii="Times New Roman" w:hAnsi="Times New Roman" w:cs="Times New Roman"/>
        </w:rPr>
        <w:drawing>
          <wp:inline distT="0" distB="0" distL="0" distR="0" wp14:anchorId="0F280910" wp14:editId="59CE2982">
            <wp:extent cx="3632200" cy="3594100"/>
            <wp:effectExtent l="0" t="635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22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D" w:rsidRPr="0095060B" w:rsidRDefault="00AE3A2D" w:rsidP="0095060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C73C2" w:rsidRPr="0095060B" w:rsidRDefault="0095060B" w:rsidP="009506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jäi teile kõige eredamalt meelde Kuumaõhupalli õpitoast?  </w:t>
      </w:r>
      <w:r w:rsidR="006C73C2" w:rsidRPr="0095060B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C73C2" w:rsidRPr="0095060B" w:rsidRDefault="0095060B" w:rsidP="009506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küsimusi teil veel kuumaõhupallide kohta tekkis, mis </w:t>
      </w:r>
      <w:proofErr w:type="spellStart"/>
      <w:r>
        <w:rPr>
          <w:rFonts w:ascii="Times New Roman" w:hAnsi="Times New Roman" w:cs="Times New Roman"/>
        </w:rPr>
        <w:t>õpitoa</w:t>
      </w:r>
      <w:proofErr w:type="spellEnd"/>
      <w:r>
        <w:rPr>
          <w:rFonts w:ascii="Times New Roman" w:hAnsi="Times New Roman" w:cs="Times New Roman"/>
        </w:rPr>
        <w:t xml:space="preserve"> jooksul jäid vastamata? </w:t>
      </w:r>
      <w:r w:rsidR="006C73C2" w:rsidRPr="0095060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64EF3" w:rsidRPr="002C2C2D" w:rsidRDefault="00C64EF3" w:rsidP="002C2C2D">
      <w:pPr>
        <w:rPr>
          <w:rFonts w:ascii="Times New Roman" w:hAnsi="Times New Roman" w:cs="Times New Roman"/>
        </w:rPr>
      </w:pPr>
    </w:p>
    <w:sectPr w:rsidR="00C64EF3" w:rsidRPr="002C2C2D" w:rsidSect="00DF4C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D86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7B9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5FB9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CDD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112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5BF"/>
    <w:multiLevelType w:val="hybridMultilevel"/>
    <w:tmpl w:val="3AD8BF82"/>
    <w:lvl w:ilvl="0" w:tplc="92BCE0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E736B"/>
    <w:multiLevelType w:val="hybridMultilevel"/>
    <w:tmpl w:val="508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2F14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82B"/>
    <w:multiLevelType w:val="hybridMultilevel"/>
    <w:tmpl w:val="7ABACEDA"/>
    <w:lvl w:ilvl="0" w:tplc="6CCC31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446"/>
    <w:multiLevelType w:val="hybridMultilevel"/>
    <w:tmpl w:val="16BE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2DF9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5992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B37B6"/>
    <w:multiLevelType w:val="hybridMultilevel"/>
    <w:tmpl w:val="6C6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E568F"/>
    <w:multiLevelType w:val="hybridMultilevel"/>
    <w:tmpl w:val="A6BC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F2717"/>
    <w:multiLevelType w:val="hybridMultilevel"/>
    <w:tmpl w:val="6EDEA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5230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F7F1E"/>
    <w:multiLevelType w:val="hybridMultilevel"/>
    <w:tmpl w:val="3AC6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2D"/>
    <w:rsid w:val="000A6CE1"/>
    <w:rsid w:val="000B5248"/>
    <w:rsid w:val="000F34E0"/>
    <w:rsid w:val="00102924"/>
    <w:rsid w:val="00132166"/>
    <w:rsid w:val="001349F7"/>
    <w:rsid w:val="00144AE9"/>
    <w:rsid w:val="001545A7"/>
    <w:rsid w:val="001631CF"/>
    <w:rsid w:val="00187B70"/>
    <w:rsid w:val="001E2363"/>
    <w:rsid w:val="00222C10"/>
    <w:rsid w:val="00224079"/>
    <w:rsid w:val="002613F2"/>
    <w:rsid w:val="002C2C2D"/>
    <w:rsid w:val="00335302"/>
    <w:rsid w:val="00346D3C"/>
    <w:rsid w:val="00372B22"/>
    <w:rsid w:val="00374BD2"/>
    <w:rsid w:val="003A0FD5"/>
    <w:rsid w:val="003A13A2"/>
    <w:rsid w:val="003D52B8"/>
    <w:rsid w:val="003E7C89"/>
    <w:rsid w:val="00425434"/>
    <w:rsid w:val="0044189C"/>
    <w:rsid w:val="004A1B8A"/>
    <w:rsid w:val="004F2264"/>
    <w:rsid w:val="00595DC1"/>
    <w:rsid w:val="005F12FC"/>
    <w:rsid w:val="006908F1"/>
    <w:rsid w:val="006946F4"/>
    <w:rsid w:val="006A073C"/>
    <w:rsid w:val="006B3228"/>
    <w:rsid w:val="006C73C2"/>
    <w:rsid w:val="006D5E13"/>
    <w:rsid w:val="0071727E"/>
    <w:rsid w:val="00783BF3"/>
    <w:rsid w:val="007D02CC"/>
    <w:rsid w:val="007D3DE9"/>
    <w:rsid w:val="00817F7B"/>
    <w:rsid w:val="00820013"/>
    <w:rsid w:val="008444AF"/>
    <w:rsid w:val="00852F5D"/>
    <w:rsid w:val="008556A3"/>
    <w:rsid w:val="00864B40"/>
    <w:rsid w:val="008B0424"/>
    <w:rsid w:val="008C0544"/>
    <w:rsid w:val="0095060B"/>
    <w:rsid w:val="0096300A"/>
    <w:rsid w:val="00971D2A"/>
    <w:rsid w:val="009A2E85"/>
    <w:rsid w:val="009C34FC"/>
    <w:rsid w:val="009D6580"/>
    <w:rsid w:val="00A12FEB"/>
    <w:rsid w:val="00A1306F"/>
    <w:rsid w:val="00A418E4"/>
    <w:rsid w:val="00AB0866"/>
    <w:rsid w:val="00AE3A2D"/>
    <w:rsid w:val="00BD55B9"/>
    <w:rsid w:val="00BF6174"/>
    <w:rsid w:val="00C06F4A"/>
    <w:rsid w:val="00C11259"/>
    <w:rsid w:val="00C14412"/>
    <w:rsid w:val="00C64EF3"/>
    <w:rsid w:val="00C975C8"/>
    <w:rsid w:val="00CD5E8A"/>
    <w:rsid w:val="00D13E29"/>
    <w:rsid w:val="00D36658"/>
    <w:rsid w:val="00D53F37"/>
    <w:rsid w:val="00D62672"/>
    <w:rsid w:val="00DE0170"/>
    <w:rsid w:val="00DE0579"/>
    <w:rsid w:val="00DF4C7D"/>
    <w:rsid w:val="00E37B2F"/>
    <w:rsid w:val="00ED18E0"/>
    <w:rsid w:val="00F836DA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8894"/>
  <w15:chartTrackingRefBased/>
  <w15:docId w15:val="{44EB4CEF-FA23-7046-85F1-0F9DBAC0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2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E3A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ce/Library/Group%20Containers/UBF8T346G9.Office/User%20Content.localized/Templates.localized/to&#776;o&#776;le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tööleht.dotx</Template>
  <TotalTime>152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2020-01-12T15:23:00Z</dcterms:created>
  <dcterms:modified xsi:type="dcterms:W3CDTF">2020-02-06T09:33:00Z</dcterms:modified>
</cp:coreProperties>
</file>